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67" w:rsidRPr="000A048C" w:rsidRDefault="00F34967" w:rsidP="00F34967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0A048C">
        <w:rPr>
          <w:rFonts w:ascii="Arial" w:hAnsi="Arial" w:cs="Arial"/>
          <w:b/>
          <w:bCs/>
          <w:sz w:val="26"/>
          <w:szCs w:val="26"/>
        </w:rPr>
        <w:t>RICHIESTA DI SOSPENSIONE /ALLUNGAMENTO DEL FINANZIAMENTO A FRONTE DELL’EMERGENZA SANITARIA COVID-19</w:t>
      </w:r>
      <w:r w:rsidR="008E483E" w:rsidRPr="000A048C">
        <w:rPr>
          <w:rFonts w:ascii="Arial" w:hAnsi="Arial" w:cs="Arial"/>
          <w:b/>
          <w:bCs/>
          <w:sz w:val="26"/>
          <w:szCs w:val="26"/>
        </w:rPr>
        <w:t xml:space="preserve"> (D.L. 18 DEL 17/03/20)</w:t>
      </w:r>
    </w:p>
    <w:p w:rsidR="00F34967" w:rsidRDefault="00F34967" w:rsidP="00F34967">
      <w:pPr>
        <w:pStyle w:val="Default"/>
        <w:rPr>
          <w:rFonts w:ascii="Arial" w:hAnsi="Arial" w:cs="Arial"/>
          <w:i/>
          <w:iCs/>
          <w:sz w:val="14"/>
          <w:szCs w:val="14"/>
        </w:rPr>
      </w:pPr>
      <w:r w:rsidRPr="006B4EC1">
        <w:rPr>
          <w:rFonts w:ascii="Arial" w:hAnsi="Arial" w:cs="Arial"/>
          <w:i/>
          <w:iCs/>
          <w:sz w:val="14"/>
          <w:szCs w:val="14"/>
        </w:rPr>
        <w:t>(</w:t>
      </w:r>
      <w:proofErr w:type="gramStart"/>
      <w:r w:rsidRPr="006B4EC1">
        <w:rPr>
          <w:rFonts w:ascii="Arial" w:hAnsi="Arial" w:cs="Arial"/>
          <w:i/>
          <w:iCs/>
          <w:sz w:val="14"/>
          <w:szCs w:val="14"/>
        </w:rPr>
        <w:t>compilare</w:t>
      </w:r>
      <w:proofErr w:type="gramEnd"/>
      <w:r w:rsidRPr="006B4EC1">
        <w:rPr>
          <w:rFonts w:ascii="Arial" w:hAnsi="Arial" w:cs="Arial"/>
          <w:i/>
          <w:iCs/>
          <w:sz w:val="14"/>
          <w:szCs w:val="14"/>
        </w:rPr>
        <w:t xml:space="preserve"> obbligatoriamente tutti i campi anagrafici) </w:t>
      </w:r>
    </w:p>
    <w:p w:rsidR="000A048C" w:rsidRDefault="000A048C" w:rsidP="00F34967">
      <w:pPr>
        <w:pStyle w:val="Default"/>
        <w:rPr>
          <w:rFonts w:ascii="Arial" w:hAnsi="Arial" w:cs="Arial"/>
          <w:i/>
          <w:iCs/>
          <w:sz w:val="14"/>
          <w:szCs w:val="14"/>
        </w:rPr>
      </w:pPr>
    </w:p>
    <w:p w:rsidR="000A048C" w:rsidRDefault="000A048C" w:rsidP="00F34967">
      <w:pPr>
        <w:pStyle w:val="Default"/>
        <w:rPr>
          <w:rFonts w:ascii="Arial" w:hAnsi="Arial" w:cs="Arial"/>
          <w:i/>
          <w:iCs/>
          <w:sz w:val="14"/>
          <w:szCs w:val="14"/>
        </w:rPr>
      </w:pPr>
    </w:p>
    <w:p w:rsidR="00203243" w:rsidRDefault="000A048C" w:rsidP="00F34967">
      <w:pPr>
        <w:pStyle w:val="Default"/>
        <w:rPr>
          <w:rFonts w:ascii="Arial" w:hAnsi="Arial" w:cs="Arial"/>
          <w:b/>
          <w:u w:val="single"/>
        </w:rPr>
      </w:pPr>
      <w:r w:rsidRPr="00615FD7">
        <w:rPr>
          <w:rFonts w:ascii="Arial" w:hAnsi="Arial" w:cs="Arial"/>
          <w:b/>
        </w:rPr>
        <w:t xml:space="preserve">Da inviare via </w:t>
      </w:r>
      <w:proofErr w:type="spellStart"/>
      <w:r w:rsidRPr="00615FD7">
        <w:rPr>
          <w:rFonts w:ascii="Arial" w:hAnsi="Arial" w:cs="Arial"/>
          <w:b/>
        </w:rPr>
        <w:t>pec</w:t>
      </w:r>
      <w:proofErr w:type="spellEnd"/>
      <w:r w:rsidRPr="00615FD7">
        <w:rPr>
          <w:rFonts w:ascii="Arial" w:hAnsi="Arial" w:cs="Arial"/>
          <w:b/>
        </w:rPr>
        <w:t xml:space="preserve"> a:</w:t>
      </w:r>
      <w:r w:rsidRPr="00615FD7">
        <w:rPr>
          <w:rFonts w:ascii="Arial" w:hAnsi="Arial" w:cs="Arial"/>
        </w:rPr>
        <w:t xml:space="preserve"> </w:t>
      </w:r>
      <w:hyperlink r:id="rId8" w:history="1">
        <w:r w:rsidRPr="00615FD7">
          <w:rPr>
            <w:rStyle w:val="Collegamentoipertestuale"/>
            <w:rFonts w:ascii="Arial" w:hAnsi="Arial" w:cs="Arial"/>
            <w:b/>
          </w:rPr>
          <w:t>amministrazionefises@pec-legal.it</w:t>
        </w:r>
      </w:hyperlink>
      <w:r w:rsidRPr="00615FD7">
        <w:rPr>
          <w:rFonts w:ascii="Arial" w:hAnsi="Arial" w:cs="Arial"/>
          <w:b/>
          <w:u w:val="single"/>
        </w:rPr>
        <w:t>;</w:t>
      </w:r>
    </w:p>
    <w:p w:rsidR="000A048C" w:rsidRPr="006B4EC1" w:rsidRDefault="000A048C" w:rsidP="00F34967">
      <w:pPr>
        <w:pStyle w:val="Default"/>
        <w:rPr>
          <w:rFonts w:ascii="Arial" w:hAnsi="Arial" w:cs="Arial"/>
          <w:sz w:val="14"/>
          <w:szCs w:val="14"/>
        </w:rPr>
      </w:pPr>
    </w:p>
    <w:p w:rsidR="00F34967" w:rsidRPr="006B4EC1" w:rsidRDefault="00F34967" w:rsidP="00F34967">
      <w:pPr>
        <w:pStyle w:val="Default"/>
        <w:rPr>
          <w:rFonts w:ascii="Arial" w:hAnsi="Arial" w:cs="Arial"/>
          <w:sz w:val="20"/>
          <w:szCs w:val="20"/>
        </w:rPr>
      </w:pPr>
    </w:p>
    <w:p w:rsidR="00F34967" w:rsidRPr="006B4EC1" w:rsidRDefault="00F34967" w:rsidP="00A348A9">
      <w:pPr>
        <w:pStyle w:val="Default"/>
        <w:spacing w:line="36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Il sottoscritto____________________________ codice fiscale ______________________ residente in______________________ </w:t>
      </w:r>
      <w:proofErr w:type="gramStart"/>
      <w:r w:rsidRPr="006B4EC1">
        <w:rPr>
          <w:rFonts w:ascii="Arial" w:hAnsi="Arial" w:cs="Arial"/>
        </w:rPr>
        <w:t>( )</w:t>
      </w:r>
      <w:proofErr w:type="gramEnd"/>
      <w:r w:rsidRPr="006B4EC1">
        <w:rPr>
          <w:rFonts w:ascii="Arial" w:hAnsi="Arial" w:cs="Arial"/>
        </w:rPr>
        <w:t xml:space="preserve"> CAP______ via_____________________ n.__ </w:t>
      </w:r>
    </w:p>
    <w:p w:rsidR="00F34967" w:rsidRPr="006B4EC1" w:rsidRDefault="00F34967" w:rsidP="00A348A9">
      <w:pPr>
        <w:pStyle w:val="Default"/>
        <w:spacing w:line="360" w:lineRule="auto"/>
        <w:rPr>
          <w:rFonts w:ascii="Arial" w:hAnsi="Arial" w:cs="Arial"/>
        </w:rPr>
      </w:pPr>
      <w:proofErr w:type="gramStart"/>
      <w:r w:rsidRPr="006B4EC1">
        <w:rPr>
          <w:rFonts w:ascii="Arial" w:hAnsi="Arial" w:cs="Arial"/>
        </w:rPr>
        <w:t>in</w:t>
      </w:r>
      <w:proofErr w:type="gramEnd"/>
      <w:r w:rsidRPr="006B4EC1">
        <w:rPr>
          <w:rFonts w:ascii="Arial" w:hAnsi="Arial" w:cs="Arial"/>
        </w:rPr>
        <w:t xml:space="preserve"> qualità di legale rappresentante</w:t>
      </w:r>
      <w:r w:rsidR="00762DAC">
        <w:rPr>
          <w:rFonts w:ascii="Arial" w:hAnsi="Arial" w:cs="Arial"/>
        </w:rPr>
        <w:t>/titolare</w:t>
      </w:r>
      <w:r w:rsidRPr="006B4EC1">
        <w:rPr>
          <w:rFonts w:ascii="Arial" w:hAnsi="Arial" w:cs="Arial"/>
        </w:rPr>
        <w:t xml:space="preserve"> dell’azienda</w:t>
      </w:r>
      <w:r w:rsidR="00762DAC">
        <w:rPr>
          <w:rFonts w:ascii="Arial" w:hAnsi="Arial" w:cs="Arial"/>
        </w:rPr>
        <w:t xml:space="preserve"> ____________________________</w:t>
      </w:r>
      <w:r w:rsidR="00762DAC">
        <w:rPr>
          <w:rFonts w:ascii="Arial" w:hAnsi="Arial" w:cs="Arial"/>
          <w:b/>
          <w:bCs/>
        </w:rPr>
        <w:t xml:space="preserve"> </w:t>
      </w:r>
      <w:r w:rsidRPr="006B4EC1">
        <w:rPr>
          <w:rFonts w:ascii="Arial" w:hAnsi="Arial" w:cs="Arial"/>
          <w:b/>
          <w:bCs/>
        </w:rPr>
        <w:t xml:space="preserve"> </w:t>
      </w:r>
    </w:p>
    <w:p w:rsidR="00F34967" w:rsidRPr="006B4EC1" w:rsidRDefault="00F34967" w:rsidP="00A348A9">
      <w:pPr>
        <w:pStyle w:val="Default"/>
        <w:spacing w:line="360" w:lineRule="auto"/>
        <w:rPr>
          <w:rFonts w:ascii="Arial" w:hAnsi="Arial" w:cs="Arial"/>
        </w:rPr>
      </w:pPr>
      <w:proofErr w:type="gramStart"/>
      <w:r w:rsidRPr="006B4EC1">
        <w:rPr>
          <w:rFonts w:ascii="Arial" w:hAnsi="Arial" w:cs="Arial"/>
        </w:rPr>
        <w:t>con</w:t>
      </w:r>
      <w:proofErr w:type="gramEnd"/>
      <w:r w:rsidRPr="006B4EC1">
        <w:rPr>
          <w:rFonts w:ascii="Arial" w:hAnsi="Arial" w:cs="Arial"/>
        </w:rPr>
        <w:t xml:space="preserve"> sede legale in _________________ ( ) CA</w:t>
      </w:r>
      <w:r w:rsidR="00203243">
        <w:rPr>
          <w:rFonts w:ascii="Arial" w:hAnsi="Arial" w:cs="Arial"/>
        </w:rPr>
        <w:t xml:space="preserve">P_____ via_____________________ </w:t>
      </w:r>
      <w:r w:rsidRPr="006B4EC1">
        <w:rPr>
          <w:rFonts w:ascii="Arial" w:hAnsi="Arial" w:cs="Arial"/>
        </w:rPr>
        <w:t xml:space="preserve">n.__ </w:t>
      </w:r>
    </w:p>
    <w:p w:rsidR="00F34967" w:rsidRPr="006B4EC1" w:rsidRDefault="00F34967" w:rsidP="00A348A9">
      <w:pPr>
        <w:pStyle w:val="Default"/>
        <w:spacing w:line="360" w:lineRule="auto"/>
        <w:rPr>
          <w:rFonts w:ascii="Arial" w:hAnsi="Arial" w:cs="Arial"/>
        </w:rPr>
      </w:pPr>
      <w:proofErr w:type="gramStart"/>
      <w:r w:rsidRPr="006B4EC1">
        <w:rPr>
          <w:rFonts w:ascii="Arial" w:hAnsi="Arial" w:cs="Arial"/>
        </w:rPr>
        <w:t>codice</w:t>
      </w:r>
      <w:proofErr w:type="gramEnd"/>
      <w:r w:rsidRPr="006B4EC1">
        <w:rPr>
          <w:rFonts w:ascii="Arial" w:hAnsi="Arial" w:cs="Arial"/>
        </w:rPr>
        <w:t xml:space="preserve"> fiscale_______________ partita IVA __________________ telefono ___________ indirizzo </w:t>
      </w:r>
      <w:proofErr w:type="spellStart"/>
      <w:r w:rsidRPr="006B4EC1">
        <w:rPr>
          <w:rFonts w:ascii="Arial" w:hAnsi="Arial" w:cs="Arial"/>
        </w:rPr>
        <w:t>pec</w:t>
      </w:r>
      <w:proofErr w:type="spellEnd"/>
      <w:r w:rsidRPr="006B4EC1">
        <w:rPr>
          <w:rFonts w:ascii="Arial" w:hAnsi="Arial" w:cs="Arial"/>
        </w:rPr>
        <w:t xml:space="preserve">:_____________________________    </w:t>
      </w:r>
    </w:p>
    <w:p w:rsidR="00F34967" w:rsidRPr="006B4EC1" w:rsidRDefault="00F34967" w:rsidP="00A348A9">
      <w:pPr>
        <w:pStyle w:val="Default"/>
        <w:spacing w:line="360" w:lineRule="auto"/>
        <w:rPr>
          <w:rFonts w:ascii="Arial" w:hAnsi="Arial" w:cs="Arial"/>
        </w:rPr>
      </w:pPr>
      <w:proofErr w:type="gramStart"/>
      <w:r w:rsidRPr="006B4EC1">
        <w:rPr>
          <w:rFonts w:ascii="Arial" w:hAnsi="Arial" w:cs="Arial"/>
        </w:rPr>
        <w:t>descrizione</w:t>
      </w:r>
      <w:proofErr w:type="gramEnd"/>
      <w:r w:rsidRPr="006B4EC1">
        <w:rPr>
          <w:rFonts w:ascii="Arial" w:hAnsi="Arial" w:cs="Arial"/>
        </w:rPr>
        <w:t xml:space="preserve"> dettagliata attività ________________________________________________ </w:t>
      </w:r>
    </w:p>
    <w:p w:rsidR="00F34967" w:rsidRPr="006B4EC1" w:rsidRDefault="00F34967" w:rsidP="00A348A9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6B4EC1">
        <w:rPr>
          <w:rFonts w:ascii="Arial" w:hAnsi="Arial" w:cs="Arial"/>
          <w:b/>
        </w:rPr>
        <w:t xml:space="preserve">AUTOCERTIFICA </w:t>
      </w:r>
    </w:p>
    <w:p w:rsidR="00F34967" w:rsidRPr="006B4EC1" w:rsidRDefault="00F34967" w:rsidP="00A348A9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6B4EC1">
        <w:rPr>
          <w:rFonts w:ascii="Arial" w:hAnsi="Arial" w:cs="Arial"/>
        </w:rPr>
        <w:t>ai</w:t>
      </w:r>
      <w:proofErr w:type="gramEnd"/>
      <w:r w:rsidRPr="006B4EC1">
        <w:rPr>
          <w:rFonts w:ascii="Arial" w:hAnsi="Arial" w:cs="Arial"/>
        </w:rPr>
        <w:t xml:space="preserve"> sensi dell’art. 47 DPR 445/2000 di aver subito in via temporanea carenze di liquidità  quale conseguenza diretta della diffusione dell’epidemia da COVID-19.</w:t>
      </w:r>
    </w:p>
    <w:p w:rsidR="00F34967" w:rsidRPr="006B4EC1" w:rsidRDefault="00F34967" w:rsidP="00A348A9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6B4EC1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>:</w:t>
      </w:r>
    </w:p>
    <w:p w:rsidR="00F34967" w:rsidRDefault="00F34967" w:rsidP="00A348A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6B4EC1">
        <w:rPr>
          <w:rFonts w:ascii="Arial" w:hAnsi="Arial" w:cs="Arial"/>
        </w:rPr>
        <w:t>che</w:t>
      </w:r>
      <w:proofErr w:type="gramEnd"/>
      <w:r w:rsidRPr="006B4EC1">
        <w:rPr>
          <w:rFonts w:ascii="Arial" w:hAnsi="Arial" w:cs="Arial"/>
        </w:rPr>
        <w:t xml:space="preserve"> alla data del 17 marzo 2020 aveva in essere con la Finanziaria Senese di Sviluppo Spa il finanziamento nr.</w:t>
      </w:r>
      <w:r w:rsidR="00762DAC">
        <w:rPr>
          <w:rFonts w:ascii="Arial" w:hAnsi="Arial" w:cs="Arial"/>
        </w:rPr>
        <w:t xml:space="preserve"> Arch.</w:t>
      </w:r>
      <w:r w:rsidRPr="006B4EC1">
        <w:rPr>
          <w:rFonts w:ascii="Arial" w:hAnsi="Arial" w:cs="Arial"/>
        </w:rPr>
        <w:t xml:space="preserve">_______________ di iniziali € _____________________ </w:t>
      </w:r>
    </w:p>
    <w:p w:rsidR="00F34967" w:rsidRPr="006B4EC1" w:rsidRDefault="00F34967" w:rsidP="00A348A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6B4EC1">
        <w:rPr>
          <w:rFonts w:ascii="Arial" w:hAnsi="Arial" w:cs="Arial"/>
        </w:rPr>
        <w:t>che</w:t>
      </w:r>
      <w:proofErr w:type="gramEnd"/>
      <w:r w:rsidRPr="006B4EC1">
        <w:rPr>
          <w:rFonts w:ascii="Arial" w:hAnsi="Arial" w:cs="Arial"/>
        </w:rPr>
        <w:t xml:space="preserve"> il suddetto finanziamento alla data della presente richiesta non presenta anomalie tali da classificare il credito “deteriorato”; </w:t>
      </w:r>
    </w:p>
    <w:p w:rsidR="00F34967" w:rsidRPr="00A348A9" w:rsidRDefault="00F34967" w:rsidP="00A348A9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A348A9">
        <w:rPr>
          <w:rFonts w:ascii="Arial" w:hAnsi="Arial" w:cs="Arial"/>
          <w:b/>
        </w:rPr>
        <w:t>RICHIEDE:</w:t>
      </w:r>
    </w:p>
    <w:p w:rsidR="00F34967" w:rsidRDefault="00F34967" w:rsidP="00A348A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6B4EC1">
        <w:rPr>
          <w:rFonts w:ascii="Arial" w:hAnsi="Arial" w:cs="Arial"/>
        </w:rPr>
        <w:t>di</w:t>
      </w:r>
      <w:proofErr w:type="gramEnd"/>
      <w:r w:rsidRPr="006B4EC1">
        <w:rPr>
          <w:rFonts w:ascii="Arial" w:hAnsi="Arial" w:cs="Arial"/>
        </w:rPr>
        <w:t xml:space="preserve"> fruire del beneficio della sospensione dell</w:t>
      </w:r>
      <w:r>
        <w:rPr>
          <w:rFonts w:ascii="Arial" w:hAnsi="Arial" w:cs="Arial"/>
        </w:rPr>
        <w:t xml:space="preserve">e rate </w:t>
      </w:r>
      <w:r w:rsidR="00A348A9">
        <w:rPr>
          <w:rFonts w:ascii="Arial" w:hAnsi="Arial" w:cs="Arial"/>
        </w:rPr>
        <w:t xml:space="preserve">trimestrali </w:t>
      </w:r>
      <w:r>
        <w:rPr>
          <w:rFonts w:ascii="Arial" w:hAnsi="Arial" w:cs="Arial"/>
        </w:rPr>
        <w:t>de</w:t>
      </w:r>
      <w:r w:rsidR="00EA7A5A">
        <w:rPr>
          <w:rFonts w:ascii="Arial" w:hAnsi="Arial" w:cs="Arial"/>
        </w:rPr>
        <w:t>l finanziamento nei termini previsti dal Decreto Legge n. 18 del 17/03/2020</w:t>
      </w:r>
    </w:p>
    <w:p w:rsidR="00F34967" w:rsidRDefault="00F34967" w:rsidP="00A348A9">
      <w:pPr>
        <w:pStyle w:val="Default"/>
        <w:spacing w:after="148" w:line="360" w:lineRule="auto"/>
        <w:rPr>
          <w:rFonts w:ascii="Arial" w:hAnsi="Arial" w:cs="Arial"/>
        </w:rPr>
      </w:pPr>
    </w:p>
    <w:p w:rsidR="00F34967" w:rsidRDefault="00F34967" w:rsidP="00A348A9">
      <w:pPr>
        <w:pStyle w:val="Default"/>
        <w:spacing w:after="148" w:line="36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A348A9">
        <w:rPr>
          <w:rFonts w:ascii="Arial" w:hAnsi="Arial" w:cs="Arial"/>
        </w:rPr>
        <w:t>, _____________</w:t>
      </w:r>
      <w:r>
        <w:rPr>
          <w:rFonts w:ascii="Arial" w:hAnsi="Arial" w:cs="Arial"/>
        </w:rPr>
        <w:tab/>
      </w:r>
    </w:p>
    <w:p w:rsidR="00F34967" w:rsidRDefault="00F34967" w:rsidP="00615FD7">
      <w:pPr>
        <w:pStyle w:val="Default"/>
        <w:spacing w:after="148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FD7">
        <w:rPr>
          <w:rFonts w:ascii="Arial" w:hAnsi="Arial" w:cs="Arial"/>
        </w:rPr>
        <w:tab/>
      </w:r>
      <w:r w:rsidR="00615FD7">
        <w:rPr>
          <w:rFonts w:ascii="Arial" w:hAnsi="Arial" w:cs="Arial"/>
        </w:rPr>
        <w:tab/>
      </w:r>
      <w:r w:rsidR="00615FD7">
        <w:rPr>
          <w:rFonts w:ascii="Arial" w:hAnsi="Arial" w:cs="Arial"/>
        </w:rPr>
        <w:tab/>
      </w:r>
      <w:r w:rsidR="00615FD7">
        <w:rPr>
          <w:rFonts w:ascii="Arial" w:hAnsi="Arial" w:cs="Arial"/>
        </w:rPr>
        <w:tab/>
      </w:r>
      <w:r>
        <w:rPr>
          <w:rFonts w:ascii="Arial" w:hAnsi="Arial" w:cs="Arial"/>
        </w:rPr>
        <w:t>(TIMBRO E FIRMA)</w:t>
      </w:r>
      <w:r w:rsidRPr="00F34967">
        <w:rPr>
          <w:rFonts w:ascii="Arial" w:hAnsi="Arial" w:cs="Arial"/>
        </w:rPr>
        <w:t xml:space="preserve"> </w:t>
      </w:r>
    </w:p>
    <w:p w:rsidR="008E483E" w:rsidRDefault="008E483E" w:rsidP="00F34967">
      <w:pPr>
        <w:pStyle w:val="Default"/>
        <w:spacing w:after="148" w:line="360" w:lineRule="auto"/>
        <w:rPr>
          <w:rFonts w:ascii="Arial" w:hAnsi="Arial" w:cs="Arial"/>
          <w:sz w:val="22"/>
          <w:szCs w:val="22"/>
        </w:rPr>
      </w:pPr>
    </w:p>
    <w:p w:rsidR="008E483E" w:rsidRDefault="008E483E" w:rsidP="00F34967">
      <w:pPr>
        <w:pStyle w:val="Default"/>
        <w:spacing w:after="148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Sottoscrivono i </w:t>
      </w:r>
      <w:proofErr w:type="spellStart"/>
      <w:r>
        <w:rPr>
          <w:rFonts w:ascii="Arial" w:hAnsi="Arial" w:cs="Arial"/>
          <w:sz w:val="22"/>
          <w:szCs w:val="22"/>
        </w:rPr>
        <w:t>fidejussori</w:t>
      </w:r>
      <w:proofErr w:type="spellEnd"/>
      <w:r>
        <w:rPr>
          <w:rFonts w:ascii="Arial" w:hAnsi="Arial" w:cs="Arial"/>
          <w:sz w:val="22"/>
          <w:szCs w:val="22"/>
        </w:rPr>
        <w:t xml:space="preserve"> per accettazione della richiesta di proroga</w:t>
      </w:r>
    </w:p>
    <w:p w:rsidR="008E483E" w:rsidRDefault="008E483E" w:rsidP="00F34967">
      <w:pPr>
        <w:pStyle w:val="Default"/>
        <w:spacing w:after="148" w:line="360" w:lineRule="auto"/>
        <w:rPr>
          <w:rFonts w:ascii="Arial" w:hAnsi="Arial" w:cs="Arial"/>
          <w:sz w:val="22"/>
          <w:szCs w:val="22"/>
        </w:rPr>
      </w:pPr>
    </w:p>
    <w:p w:rsidR="008E483E" w:rsidRDefault="008E483E" w:rsidP="00F34967">
      <w:pPr>
        <w:pStyle w:val="Default"/>
        <w:spacing w:after="148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1DA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8E483E" w:rsidRDefault="008E483E" w:rsidP="00F34967">
      <w:pPr>
        <w:pStyle w:val="Default"/>
        <w:spacing w:after="148" w:line="360" w:lineRule="auto"/>
        <w:rPr>
          <w:rFonts w:ascii="Arial" w:hAnsi="Arial" w:cs="Arial"/>
          <w:sz w:val="22"/>
          <w:szCs w:val="22"/>
        </w:rPr>
      </w:pPr>
    </w:p>
    <w:p w:rsidR="008E483E" w:rsidRDefault="008E483E" w:rsidP="00F34967">
      <w:pPr>
        <w:pStyle w:val="Default"/>
        <w:spacing w:after="148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1DA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A348A9" w:rsidRPr="00A348A9" w:rsidRDefault="00A348A9" w:rsidP="00F34967">
      <w:pPr>
        <w:pStyle w:val="Default"/>
        <w:spacing w:after="148" w:line="360" w:lineRule="auto"/>
        <w:rPr>
          <w:rFonts w:ascii="Arial" w:hAnsi="Arial" w:cs="Arial"/>
          <w:sz w:val="22"/>
          <w:szCs w:val="22"/>
        </w:rPr>
      </w:pPr>
      <w:r w:rsidRPr="00A348A9">
        <w:rPr>
          <w:rFonts w:ascii="Arial" w:hAnsi="Arial" w:cs="Arial"/>
          <w:sz w:val="22"/>
          <w:szCs w:val="22"/>
        </w:rPr>
        <w:lastRenderedPageBreak/>
        <w:t xml:space="preserve">Allegati: </w:t>
      </w:r>
    </w:p>
    <w:p w:rsidR="00A348A9" w:rsidRPr="00A348A9" w:rsidRDefault="00A348A9" w:rsidP="00A348A9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48A9">
        <w:rPr>
          <w:rFonts w:ascii="Arial" w:hAnsi="Arial" w:cs="Arial"/>
          <w:sz w:val="22"/>
          <w:szCs w:val="22"/>
        </w:rPr>
        <w:t>Documento identità e codice fiscale del richiedente</w:t>
      </w:r>
    </w:p>
    <w:p w:rsidR="00C87C1A" w:rsidRDefault="00C87C1A" w:rsidP="0052026B">
      <w:pPr>
        <w:pStyle w:val="Default"/>
        <w:spacing w:after="148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2026B" w:rsidRDefault="0052026B" w:rsidP="0052026B">
      <w:pPr>
        <w:pStyle w:val="Default"/>
        <w:spacing w:after="148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Note:</w:t>
      </w:r>
    </w:p>
    <w:p w:rsidR="00615FD7" w:rsidRPr="0052026B" w:rsidRDefault="00A348A9" w:rsidP="0052026B">
      <w:pPr>
        <w:pStyle w:val="Default"/>
        <w:spacing w:after="148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026B">
        <w:rPr>
          <w:rFonts w:ascii="Arial" w:hAnsi="Arial" w:cs="Arial"/>
          <w:b/>
          <w:sz w:val="22"/>
          <w:szCs w:val="22"/>
        </w:rPr>
        <w:t xml:space="preserve">Nel caso di finanziamento assistito da garanzia di un consorzio fidi </w:t>
      </w:r>
      <w:r w:rsidR="00EA7A5A" w:rsidRPr="0052026B">
        <w:rPr>
          <w:rFonts w:ascii="Arial" w:hAnsi="Arial" w:cs="Arial"/>
          <w:b/>
          <w:sz w:val="22"/>
          <w:szCs w:val="22"/>
        </w:rPr>
        <w:t xml:space="preserve">è necessaria l’approvazione da parte del Consorzio Fidi </w:t>
      </w:r>
      <w:r w:rsidRPr="0052026B">
        <w:rPr>
          <w:rFonts w:ascii="Arial" w:hAnsi="Arial" w:cs="Arial"/>
          <w:b/>
          <w:sz w:val="22"/>
          <w:szCs w:val="22"/>
        </w:rPr>
        <w:t>garante attestante il prolungamento della validità della garanzia per lo stesso periodo</w:t>
      </w:r>
    </w:p>
    <w:sectPr w:rsidR="00615FD7" w:rsidRPr="0052026B" w:rsidSect="00A348A9">
      <w:headerReference w:type="default" r:id="rId9"/>
      <w:footerReference w:type="default" r:id="rId10"/>
      <w:pgSz w:w="11900" w:h="16840"/>
      <w:pgMar w:top="1843" w:right="1127" w:bottom="568" w:left="1134" w:header="390" w:footer="4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50" w:rsidRDefault="00166F50">
      <w:r>
        <w:separator/>
      </w:r>
    </w:p>
  </w:endnote>
  <w:endnote w:type="continuationSeparator" w:id="0">
    <w:p w:rsidR="00166F50" w:rsidRDefault="001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5E" w:rsidRDefault="00D8355E" w:rsidP="00E51DF5">
    <w:pPr>
      <w:pStyle w:val="Pidipagina"/>
      <w:tabs>
        <w:tab w:val="clear" w:pos="4819"/>
        <w:tab w:val="clear" w:pos="9638"/>
        <w:tab w:val="left" w:pos="4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50" w:rsidRDefault="00166F50">
      <w:r>
        <w:separator/>
      </w:r>
    </w:p>
  </w:footnote>
  <w:footnote w:type="continuationSeparator" w:id="0">
    <w:p w:rsidR="00166F50" w:rsidRDefault="0016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7B" w:rsidRDefault="00505C9C">
    <w:pPr>
      <w:pStyle w:val="Intestazione"/>
    </w:pPr>
    <w:r>
      <w:rPr>
        <w:noProof/>
      </w:rPr>
      <w:drawing>
        <wp:inline distT="0" distB="0" distL="0" distR="0">
          <wp:extent cx="1851025" cy="725805"/>
          <wp:effectExtent l="0" t="0" r="0" b="0"/>
          <wp:docPr id="54" name="Immagine 54" descr="logo_f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2FA"/>
      </v:shape>
    </w:pict>
  </w:numPicBullet>
  <w:abstractNum w:abstractNumId="0" w15:restartNumberingAfterBreak="0">
    <w:nsid w:val="FFFFFF1D"/>
    <w:multiLevelType w:val="multilevel"/>
    <w:tmpl w:val="B532B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58D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32A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10F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76CB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B8F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5C3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BC3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30E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E987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F01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C4DB9"/>
    <w:multiLevelType w:val="hybridMultilevel"/>
    <w:tmpl w:val="0DE6AF80"/>
    <w:lvl w:ilvl="0" w:tplc="821833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698F"/>
    <w:multiLevelType w:val="hybridMultilevel"/>
    <w:tmpl w:val="ACBC5010"/>
    <w:lvl w:ilvl="0" w:tplc="379021F2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0327B"/>
    <w:multiLevelType w:val="hybridMultilevel"/>
    <w:tmpl w:val="B1A48E24"/>
    <w:lvl w:ilvl="0" w:tplc="379021F2">
      <w:numFmt w:val="bullet"/>
      <w:lvlText w:val="-"/>
      <w:lvlJc w:val="left"/>
      <w:pPr>
        <w:ind w:left="624" w:hanging="264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C1E8F"/>
    <w:multiLevelType w:val="hybridMultilevel"/>
    <w:tmpl w:val="FC025BF0"/>
    <w:lvl w:ilvl="0" w:tplc="821833E2">
      <w:start w:val="1"/>
      <w:numFmt w:val="bullet"/>
      <w:lvlText w:val=""/>
      <w:lvlPicBulletId w:val="0"/>
      <w:lvlJc w:val="left"/>
      <w:pPr>
        <w:ind w:left="1004" w:hanging="360"/>
      </w:pPr>
      <w:rPr>
        <w:rFonts w:ascii="Wingdings" w:hAnsi="Wingdings" w:hint="default"/>
        <w:color w:val="0D0D0D" w:themeColor="text1" w:themeTint="F2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60640E"/>
    <w:multiLevelType w:val="hybridMultilevel"/>
    <w:tmpl w:val="6BFAC252"/>
    <w:lvl w:ilvl="0" w:tplc="1CEE1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7FCA"/>
    <w:multiLevelType w:val="hybridMultilevel"/>
    <w:tmpl w:val="008083B0"/>
    <w:lvl w:ilvl="0" w:tplc="60E0D7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029F"/>
    <w:multiLevelType w:val="hybridMultilevel"/>
    <w:tmpl w:val="4F886976"/>
    <w:lvl w:ilvl="0" w:tplc="EECE0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82"/>
    <w:rsid w:val="00003C58"/>
    <w:rsid w:val="00007582"/>
    <w:rsid w:val="000A048C"/>
    <w:rsid w:val="000A65AA"/>
    <w:rsid w:val="000E06BC"/>
    <w:rsid w:val="00114C54"/>
    <w:rsid w:val="001209B6"/>
    <w:rsid w:val="00153F78"/>
    <w:rsid w:val="00166F50"/>
    <w:rsid w:val="00203243"/>
    <w:rsid w:val="002C7599"/>
    <w:rsid w:val="002F385B"/>
    <w:rsid w:val="003456CB"/>
    <w:rsid w:val="00375F79"/>
    <w:rsid w:val="00391147"/>
    <w:rsid w:val="00393E76"/>
    <w:rsid w:val="003A3041"/>
    <w:rsid w:val="003D54B0"/>
    <w:rsid w:val="003F6409"/>
    <w:rsid w:val="00404DD8"/>
    <w:rsid w:val="00415C79"/>
    <w:rsid w:val="00436119"/>
    <w:rsid w:val="00442444"/>
    <w:rsid w:val="0046622B"/>
    <w:rsid w:val="004A2F88"/>
    <w:rsid w:val="004F0B91"/>
    <w:rsid w:val="004F0E9D"/>
    <w:rsid w:val="004F694D"/>
    <w:rsid w:val="00502F20"/>
    <w:rsid w:val="00505C9C"/>
    <w:rsid w:val="0052026B"/>
    <w:rsid w:val="00524437"/>
    <w:rsid w:val="00592E25"/>
    <w:rsid w:val="005C7E81"/>
    <w:rsid w:val="005F594C"/>
    <w:rsid w:val="00615FD7"/>
    <w:rsid w:val="00623C5C"/>
    <w:rsid w:val="0067299D"/>
    <w:rsid w:val="006A6E4C"/>
    <w:rsid w:val="006D6E4B"/>
    <w:rsid w:val="00704F7B"/>
    <w:rsid w:val="00762DAC"/>
    <w:rsid w:val="007D32CD"/>
    <w:rsid w:val="008159B2"/>
    <w:rsid w:val="00826FF3"/>
    <w:rsid w:val="0084043C"/>
    <w:rsid w:val="00851CC9"/>
    <w:rsid w:val="008E483E"/>
    <w:rsid w:val="008F2791"/>
    <w:rsid w:val="0090467A"/>
    <w:rsid w:val="00961C85"/>
    <w:rsid w:val="0097513B"/>
    <w:rsid w:val="00992E15"/>
    <w:rsid w:val="009B0C34"/>
    <w:rsid w:val="009D0160"/>
    <w:rsid w:val="009E1B3C"/>
    <w:rsid w:val="009E2D0C"/>
    <w:rsid w:val="009F05CF"/>
    <w:rsid w:val="00A30B69"/>
    <w:rsid w:val="00A348A9"/>
    <w:rsid w:val="00A34C88"/>
    <w:rsid w:val="00A7680C"/>
    <w:rsid w:val="00A81DAC"/>
    <w:rsid w:val="00B4688B"/>
    <w:rsid w:val="00BA72F7"/>
    <w:rsid w:val="00BB72F7"/>
    <w:rsid w:val="00BD4717"/>
    <w:rsid w:val="00C54DC0"/>
    <w:rsid w:val="00C82E34"/>
    <w:rsid w:val="00C87C1A"/>
    <w:rsid w:val="00CB07F2"/>
    <w:rsid w:val="00CD7A4D"/>
    <w:rsid w:val="00D30D29"/>
    <w:rsid w:val="00D62141"/>
    <w:rsid w:val="00D73CE8"/>
    <w:rsid w:val="00D8355E"/>
    <w:rsid w:val="00D97CF1"/>
    <w:rsid w:val="00DA0E94"/>
    <w:rsid w:val="00DC625B"/>
    <w:rsid w:val="00E51DF5"/>
    <w:rsid w:val="00E835D5"/>
    <w:rsid w:val="00EA7A5A"/>
    <w:rsid w:val="00EC068C"/>
    <w:rsid w:val="00F34967"/>
    <w:rsid w:val="00F577DC"/>
    <w:rsid w:val="00FA1D5D"/>
    <w:rsid w:val="00FC583C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A00ACC-EC94-4FFD-B8C9-1F9B4DE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477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4770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7299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7299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6729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7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fises@pec-leg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p\Impostazioni%20locali\Temporary%20Internet%20Files\OLK60\fises_CI_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5EA7-6CBE-4CB5-8B1A-68D6360D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fises_CI_2010</Template>
  <TotalTime>123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fp</dc:creator>
  <cp:keywords/>
  <cp:lastModifiedBy>amministrazione</cp:lastModifiedBy>
  <cp:revision>10</cp:revision>
  <cp:lastPrinted>2020-03-24T13:21:00Z</cp:lastPrinted>
  <dcterms:created xsi:type="dcterms:W3CDTF">2020-03-20T08:50:00Z</dcterms:created>
  <dcterms:modified xsi:type="dcterms:W3CDTF">2020-03-24T13:39:00Z</dcterms:modified>
</cp:coreProperties>
</file>